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842768" w:rsidRDefault="00842768" w:rsidP="003F28F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AD35C1">
        <w:t>22</w:t>
      </w:r>
    </w:p>
    <w:p w:rsidR="003F28F6" w:rsidRDefault="00AD35C1" w:rsidP="00A35E40">
      <w:pPr>
        <w:spacing w:after="0"/>
      </w:pPr>
      <w:r>
        <w:t>Spurvevej, Bryrup – Klokbjerghøjen, Them –</w:t>
      </w:r>
    </w:p>
    <w:p w:rsidR="00AD35C1" w:rsidRDefault="00AD35C1" w:rsidP="00A35E40">
      <w:pPr>
        <w:spacing w:after="0"/>
      </w:pPr>
      <w:r>
        <w:t>Lærkebakken, Gjessø og Hasselvej, Salten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620E83">
        <w:t>4</w:t>
      </w:r>
      <w:r w:rsidR="00842768">
        <w:t>. september 201</w:t>
      </w:r>
      <w:r w:rsidR="00620E83">
        <w:t>9</w:t>
      </w:r>
    </w:p>
    <w:p w:rsidR="004D4B6C" w:rsidRDefault="004D4B6C" w:rsidP="003F28F6"/>
    <w:p w:rsidR="000E6CD1" w:rsidRDefault="000E6CD1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AD35C1">
        <w:t>22, Bryrup, Them, Gjessø og Salten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842768">
        <w:rPr>
          <w:b/>
        </w:rPr>
        <w:t>t</w:t>
      </w:r>
      <w:r w:rsidR="009A4AEC">
        <w:rPr>
          <w:b/>
        </w:rPr>
        <w:t>i</w:t>
      </w:r>
      <w:r w:rsidR="000E6CD1">
        <w:rPr>
          <w:b/>
        </w:rPr>
        <w:t xml:space="preserve">rsdag den </w:t>
      </w:r>
      <w:r w:rsidR="00842768">
        <w:rPr>
          <w:b/>
        </w:rPr>
        <w:t>1</w:t>
      </w:r>
      <w:r w:rsidR="00620E83">
        <w:rPr>
          <w:b/>
        </w:rPr>
        <w:t>7</w:t>
      </w:r>
      <w:r w:rsidR="000E6CD1">
        <w:rPr>
          <w:b/>
        </w:rPr>
        <w:t>. september 201</w:t>
      </w:r>
      <w:r w:rsidR="00620E83">
        <w:rPr>
          <w:b/>
        </w:rPr>
        <w:t>9</w:t>
      </w:r>
      <w:r w:rsidR="000E6CD1">
        <w:rPr>
          <w:b/>
        </w:rPr>
        <w:t xml:space="preserve"> kl. 1</w:t>
      </w:r>
      <w:r w:rsidR="009A4AEC">
        <w:rPr>
          <w:b/>
        </w:rPr>
        <w:t>9</w:t>
      </w:r>
      <w:r w:rsidR="000E6CD1">
        <w:rPr>
          <w:b/>
        </w:rPr>
        <w:t xml:space="preserve">.00 </w:t>
      </w:r>
      <w:r w:rsidR="00842768">
        <w:rPr>
          <w:b/>
        </w:rPr>
        <w:t>på Toftebjerg Medborgerhus</w:t>
      </w:r>
      <w:r w:rsidR="00790061">
        <w:rPr>
          <w:b/>
        </w:rPr>
        <w:t>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>
        <w:t xml:space="preserve">Valg af </w:t>
      </w:r>
      <w:r w:rsidR="00842768">
        <w:t>dirigent</w:t>
      </w:r>
      <w:r w:rsidR="00790061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>
        <w:t>Valg af stemmeudvalg</w:t>
      </w:r>
      <w:r w:rsidR="00790061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842768" w:rsidP="003F28F6">
      <w:pPr>
        <w:tabs>
          <w:tab w:val="left" w:pos="1134"/>
        </w:tabs>
        <w:spacing w:after="0"/>
      </w:pPr>
      <w:r>
        <w:tab/>
        <w:t>Valg af referent</w:t>
      </w:r>
      <w:r w:rsidR="00790061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4276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E5583">
        <w:t>.</w:t>
      </w:r>
    </w:p>
    <w:p w:rsidR="00842768" w:rsidRDefault="00842768" w:rsidP="00842768">
      <w:pPr>
        <w:tabs>
          <w:tab w:val="left" w:pos="1134"/>
        </w:tabs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620E83">
        <w:t>20</w:t>
      </w:r>
      <w:r w:rsidR="00842768">
        <w:t xml:space="preserve"> – vedlagt</w:t>
      </w:r>
      <w:r w:rsidR="002111C6">
        <w:t>.</w:t>
      </w:r>
    </w:p>
    <w:p w:rsidR="006E5583" w:rsidRDefault="006E5583" w:rsidP="00860438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842768">
        <w:t>Nyt fra hovedbestyrelsen</w:t>
      </w:r>
      <w:r w:rsidR="002111C6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AD35C1" w:rsidRDefault="000E6CD1" w:rsidP="0084276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indkommet </w:t>
      </w:r>
      <w:r w:rsidR="002111C6">
        <w:t xml:space="preserve">følgende </w:t>
      </w:r>
      <w:r w:rsidR="009A4AEC">
        <w:t>f</w:t>
      </w:r>
      <w:r w:rsidR="00842768">
        <w:t>orslag</w:t>
      </w:r>
      <w:r w:rsidR="002111C6">
        <w:t>:</w:t>
      </w:r>
      <w:r w:rsidR="00620E83">
        <w:t xml:space="preserve"> Ingen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842768">
        <w:t>afdelingsbestyrelse for 2 år</w:t>
      </w:r>
      <w:r w:rsidR="00AF3A48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842768">
        <w:t>Michael J. Nielsen, Klokbjerghøjen 19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20E83">
        <w:t>Lindy Bjørkær, Klokbjerghøjen 21</w:t>
      </w:r>
    </w:p>
    <w:p w:rsidR="00AF3A48" w:rsidRDefault="000E6CD1" w:rsidP="00AF3A48">
      <w:pPr>
        <w:tabs>
          <w:tab w:val="left" w:pos="1134"/>
        </w:tabs>
        <w:spacing w:after="0"/>
        <w:ind w:left="1304" w:hanging="1304"/>
      </w:pPr>
      <w:r>
        <w:tab/>
      </w:r>
      <w:r w:rsidR="00AF3A48">
        <w:t>Morten Espen Schultz Jensen, Klokbjerghøjen</w:t>
      </w:r>
      <w:r w:rsidR="00620E83">
        <w:t>…………………………..på valg</w:t>
      </w:r>
    </w:p>
    <w:p w:rsidR="003F28F6" w:rsidRDefault="003F28F6" w:rsidP="004D4B6C">
      <w:pPr>
        <w:tabs>
          <w:tab w:val="left" w:pos="1134"/>
        </w:tabs>
        <w:spacing w:after="0"/>
      </w:pPr>
    </w:p>
    <w:p w:rsidR="00AD35C1" w:rsidRDefault="00AD35C1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842768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AD35C1">
      <w:pPr>
        <w:tabs>
          <w:tab w:val="left" w:pos="1134"/>
        </w:tabs>
        <w:spacing w:after="0"/>
        <w:ind w:left="1304" w:hanging="1304"/>
      </w:pPr>
      <w:r>
        <w:tab/>
      </w:r>
      <w:r w:rsidR="00842768">
        <w:t>Nuværende suppleant:</w:t>
      </w:r>
    </w:p>
    <w:p w:rsidR="00842768" w:rsidRDefault="00842768" w:rsidP="00AD35C1">
      <w:pPr>
        <w:tabs>
          <w:tab w:val="left" w:pos="1134"/>
        </w:tabs>
        <w:spacing w:after="0"/>
        <w:ind w:left="1304" w:hanging="1304"/>
      </w:pPr>
    </w:p>
    <w:p w:rsidR="00AD35C1" w:rsidRDefault="00842768" w:rsidP="003F28F6">
      <w:pPr>
        <w:tabs>
          <w:tab w:val="left" w:pos="1134"/>
        </w:tabs>
        <w:spacing w:after="0"/>
        <w:ind w:left="1304" w:hanging="1304"/>
      </w:pPr>
      <w:r>
        <w:lastRenderedPageBreak/>
        <w:tab/>
      </w:r>
      <w:r w:rsidR="00AF3A48">
        <w:t>Lotte Nielsen, Lærkebakken 17.</w:t>
      </w:r>
    </w:p>
    <w:p w:rsidR="00620E83" w:rsidRDefault="00620E83" w:rsidP="003F28F6">
      <w:pPr>
        <w:tabs>
          <w:tab w:val="left" w:pos="1134"/>
        </w:tabs>
        <w:spacing w:after="0"/>
        <w:ind w:left="1304" w:hanging="1304"/>
      </w:pPr>
      <w:r>
        <w:tab/>
        <w:t>Paw Jensen, Spurvevej 12</w:t>
      </w:r>
    </w:p>
    <w:p w:rsidR="00AF3A48" w:rsidRDefault="00AF3A48" w:rsidP="003F28F6">
      <w:pPr>
        <w:tabs>
          <w:tab w:val="left" w:pos="1134"/>
        </w:tabs>
        <w:spacing w:after="0"/>
        <w:ind w:left="1304" w:hanging="1304"/>
      </w:pPr>
    </w:p>
    <w:p w:rsidR="000E6CD1" w:rsidRDefault="00842768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F3A48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620E83" w:rsidRPr="002851B6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9A4AEC" w:rsidRDefault="009A4AEC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620E83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620E83">
      <w:pPr>
        <w:tabs>
          <w:tab w:val="left" w:pos="1134"/>
        </w:tabs>
        <w:rPr>
          <w:color w:val="000000" w:themeColor="text1"/>
        </w:rPr>
      </w:pPr>
      <w:bookmarkStart w:id="0" w:name="_GoBack"/>
    </w:p>
    <w:p w:rsidR="003F28F6" w:rsidRDefault="003F28F6" w:rsidP="00620E83">
      <w:pPr>
        <w:spacing w:after="0"/>
        <w:ind w:left="1304" w:hanging="1304"/>
      </w:pPr>
      <w:r>
        <w:t>Med venlig hilsen</w:t>
      </w:r>
    </w:p>
    <w:p w:rsidR="003F28F6" w:rsidRDefault="003F28F6" w:rsidP="00620E83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AF3A48" w:rsidRDefault="00AF3A48" w:rsidP="00620E83">
      <w:pPr>
        <w:spacing w:after="0"/>
        <w:ind w:left="1304" w:hanging="1304"/>
        <w:rPr>
          <w:b/>
        </w:rPr>
      </w:pPr>
    </w:p>
    <w:p w:rsidR="00AF3A48" w:rsidRDefault="00AF3A48" w:rsidP="00620E83">
      <w:pPr>
        <w:spacing w:after="0"/>
        <w:ind w:left="1304" w:hanging="1304"/>
        <w:rPr>
          <w:b/>
        </w:rPr>
      </w:pPr>
    </w:p>
    <w:p w:rsidR="00AF3A48" w:rsidRDefault="00AF3A48" w:rsidP="00620E83">
      <w:pPr>
        <w:spacing w:after="0"/>
        <w:ind w:left="1304" w:hanging="1304"/>
      </w:pPr>
      <w:r>
        <w:t>Renè Skau Björnsson</w:t>
      </w:r>
    </w:p>
    <w:p w:rsidR="00AF3A48" w:rsidRPr="00AF3A48" w:rsidRDefault="00AF3A48" w:rsidP="00620E83">
      <w:pPr>
        <w:spacing w:after="0"/>
        <w:ind w:left="1304" w:hanging="1304"/>
      </w:pPr>
      <w:r>
        <w:t xml:space="preserve">direktør </w:t>
      </w:r>
      <w:bookmarkEnd w:id="0"/>
    </w:p>
    <w:sectPr w:rsidR="00AF3A48" w:rsidRPr="00AF3A48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620E83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0E8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620E8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620E8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20E83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620E83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620E83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620E83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620E8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620E8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620E8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620E83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620E83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620E83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3836"/>
    <w:multiLevelType w:val="hybridMultilevel"/>
    <w:tmpl w:val="9C0C16EC"/>
    <w:lvl w:ilvl="0" w:tplc="D1809F7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D2632"/>
    <w:rsid w:val="00201D01"/>
    <w:rsid w:val="002111C6"/>
    <w:rsid w:val="0024325D"/>
    <w:rsid w:val="00266166"/>
    <w:rsid w:val="00351D86"/>
    <w:rsid w:val="00360C69"/>
    <w:rsid w:val="00363B78"/>
    <w:rsid w:val="00384B37"/>
    <w:rsid w:val="003F28F6"/>
    <w:rsid w:val="003F68AF"/>
    <w:rsid w:val="004534D5"/>
    <w:rsid w:val="00470294"/>
    <w:rsid w:val="004C6F8D"/>
    <w:rsid w:val="004D4B6C"/>
    <w:rsid w:val="00620E83"/>
    <w:rsid w:val="006D4DCB"/>
    <w:rsid w:val="006E5583"/>
    <w:rsid w:val="006F51DA"/>
    <w:rsid w:val="00746476"/>
    <w:rsid w:val="00790061"/>
    <w:rsid w:val="00806863"/>
    <w:rsid w:val="00842768"/>
    <w:rsid w:val="00860438"/>
    <w:rsid w:val="00953216"/>
    <w:rsid w:val="00995BC1"/>
    <w:rsid w:val="009A4AEC"/>
    <w:rsid w:val="009D0260"/>
    <w:rsid w:val="00A35E40"/>
    <w:rsid w:val="00AC1AB8"/>
    <w:rsid w:val="00AD35C1"/>
    <w:rsid w:val="00AF3A48"/>
    <w:rsid w:val="00B77FDE"/>
    <w:rsid w:val="00BD373D"/>
    <w:rsid w:val="00BE3D6C"/>
    <w:rsid w:val="00CF16DE"/>
    <w:rsid w:val="00D25B86"/>
    <w:rsid w:val="00D351AB"/>
    <w:rsid w:val="00D671C9"/>
    <w:rsid w:val="00DB7F67"/>
    <w:rsid w:val="00DE2DC1"/>
    <w:rsid w:val="00E51748"/>
    <w:rsid w:val="00E82B0B"/>
    <w:rsid w:val="00F60A74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12AF4E"/>
  <w15:docId w15:val="{DC33EBA2-6532-4DF7-9655-3960D9AE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76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111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A42D-340D-4A89-87F8-483FB15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58</TotalTime>
  <Pages>2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4</cp:revision>
  <cp:lastPrinted>2019-08-01T12:03:00Z</cp:lastPrinted>
  <dcterms:created xsi:type="dcterms:W3CDTF">2018-09-06T08:33:00Z</dcterms:created>
  <dcterms:modified xsi:type="dcterms:W3CDTF">2019-08-01T12:03:00Z</dcterms:modified>
</cp:coreProperties>
</file>