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66" w:rsidRDefault="00266166" w:rsidP="00266166">
      <w:pPr>
        <w:spacing w:after="0"/>
      </w:pPr>
    </w:p>
    <w:p w:rsidR="003F28F6" w:rsidRDefault="003F28F6" w:rsidP="00266166">
      <w:pPr>
        <w:spacing w:after="0"/>
      </w:pPr>
    </w:p>
    <w:p w:rsidR="003F28F6" w:rsidRDefault="003F28F6" w:rsidP="003F28F6">
      <w:pPr>
        <w:spacing w:after="0"/>
      </w:pPr>
      <w:r>
        <w:t>Til beboerne i afd</w:t>
      </w:r>
      <w:r w:rsidR="000E6CD1">
        <w:t xml:space="preserve">. </w:t>
      </w:r>
      <w:r w:rsidR="005E2252">
        <w:t>31</w:t>
      </w:r>
    </w:p>
    <w:p w:rsidR="00A35E40" w:rsidRDefault="005E2252" w:rsidP="00A35E40">
      <w:pPr>
        <w:spacing w:after="0"/>
      </w:pPr>
      <w:r>
        <w:t>Gormsvej</w:t>
      </w:r>
    </w:p>
    <w:p w:rsidR="003F28F6" w:rsidRDefault="003F28F6" w:rsidP="00096C3A">
      <w:pPr>
        <w:spacing w:after="0" w:line="240" w:lineRule="auto"/>
      </w:pPr>
    </w:p>
    <w:p w:rsidR="00B90815" w:rsidRDefault="00B90815" w:rsidP="003F28F6"/>
    <w:p w:rsidR="000E6CD1" w:rsidRDefault="000E6CD1" w:rsidP="003F28F6"/>
    <w:p w:rsidR="00C76A66" w:rsidRDefault="0083303E" w:rsidP="003F28F6">
      <w:r>
        <w:t xml:space="preserve">Silkeborg, den </w:t>
      </w:r>
      <w:r w:rsidR="0029088A">
        <w:t>5</w:t>
      </w:r>
      <w:r>
        <w:t xml:space="preserve">. september </w:t>
      </w:r>
      <w:r w:rsidR="003373BB">
        <w:t>201</w:t>
      </w:r>
      <w:r w:rsidR="0029088A">
        <w:t>9</w:t>
      </w:r>
    </w:p>
    <w:p w:rsidR="00FE5E8F" w:rsidRDefault="00FE5E8F" w:rsidP="00FE5E8F">
      <w:pPr>
        <w:spacing w:after="0"/>
      </w:pPr>
    </w:p>
    <w:p w:rsidR="003F28F6" w:rsidRDefault="00572B4F" w:rsidP="00FE5E8F">
      <w:pPr>
        <w:spacing w:after="0"/>
      </w:pPr>
      <w:r>
        <w:t>Endelig dagsorden for det årlige afdelingsmøde i afd. 31</w:t>
      </w:r>
      <w:r w:rsidR="0083303E">
        <w:t xml:space="preserve"> </w:t>
      </w:r>
      <w:r>
        <w:t>Gormsvej.</w:t>
      </w:r>
    </w:p>
    <w:p w:rsidR="00C76A66" w:rsidRDefault="00C76A66" w:rsidP="00FE5E8F">
      <w:pPr>
        <w:spacing w:after="0"/>
      </w:pPr>
    </w:p>
    <w:p w:rsidR="003F28F6" w:rsidRDefault="003F28F6" w:rsidP="00FE5E8F">
      <w:pPr>
        <w:spacing w:after="0"/>
        <w:rPr>
          <w:b/>
        </w:rPr>
      </w:pPr>
      <w:r w:rsidRPr="00712C76">
        <w:rPr>
          <w:b/>
        </w:rPr>
        <w:t>Tidspunkt</w:t>
      </w:r>
      <w:r>
        <w:rPr>
          <w:b/>
        </w:rPr>
        <w:t xml:space="preserve">: </w:t>
      </w:r>
      <w:r w:rsidR="00572B4F">
        <w:rPr>
          <w:b/>
        </w:rPr>
        <w:t>o</w:t>
      </w:r>
      <w:r w:rsidR="005E2252">
        <w:rPr>
          <w:b/>
        </w:rPr>
        <w:t>nsdag den</w:t>
      </w:r>
      <w:r w:rsidR="000E6CD1">
        <w:rPr>
          <w:b/>
        </w:rPr>
        <w:t xml:space="preserve"> </w:t>
      </w:r>
      <w:r w:rsidR="00FE5E8F">
        <w:rPr>
          <w:b/>
        </w:rPr>
        <w:t>1</w:t>
      </w:r>
      <w:r w:rsidR="0029088A">
        <w:rPr>
          <w:b/>
        </w:rPr>
        <w:t>8</w:t>
      </w:r>
      <w:r w:rsidR="000E6CD1">
        <w:rPr>
          <w:b/>
        </w:rPr>
        <w:t>. september 201</w:t>
      </w:r>
      <w:r w:rsidR="0029088A">
        <w:rPr>
          <w:b/>
        </w:rPr>
        <w:t>9</w:t>
      </w:r>
      <w:r w:rsidR="000E6CD1">
        <w:rPr>
          <w:b/>
        </w:rPr>
        <w:t xml:space="preserve"> kl. 1</w:t>
      </w:r>
      <w:r w:rsidR="00B90815">
        <w:rPr>
          <w:b/>
        </w:rPr>
        <w:t>9</w:t>
      </w:r>
      <w:r w:rsidR="000E6CD1">
        <w:rPr>
          <w:b/>
        </w:rPr>
        <w:t xml:space="preserve">.00 </w:t>
      </w:r>
      <w:r w:rsidR="009A4AEC">
        <w:rPr>
          <w:b/>
        </w:rPr>
        <w:t xml:space="preserve">i </w:t>
      </w:r>
      <w:r w:rsidR="00572B4F">
        <w:rPr>
          <w:b/>
        </w:rPr>
        <w:t>fællesrummet Gormsvej 11</w:t>
      </w:r>
    </w:p>
    <w:p w:rsidR="003F28F6" w:rsidRPr="00712C76" w:rsidRDefault="003F28F6" w:rsidP="003F28F6">
      <w:pPr>
        <w:rPr>
          <w:b/>
        </w:rPr>
      </w:pPr>
      <w:r>
        <w:rPr>
          <w:b/>
        </w:rPr>
        <w:t>______________________________________________________________________</w:t>
      </w:r>
    </w:p>
    <w:p w:rsidR="00C76A66" w:rsidRDefault="00C76A66" w:rsidP="00096C3A">
      <w:pPr>
        <w:spacing w:after="0" w:line="240" w:lineRule="auto"/>
      </w:pPr>
    </w:p>
    <w:p w:rsidR="00C76A66" w:rsidRPr="00B40BA2" w:rsidRDefault="00FE498B" w:rsidP="00B40BA2">
      <w:pPr>
        <w:rPr>
          <w:b/>
        </w:rPr>
      </w:pPr>
      <w:r>
        <w:rPr>
          <w:b/>
        </w:rPr>
        <w:t xml:space="preserve">Dagsorden </w:t>
      </w:r>
    </w:p>
    <w:p w:rsidR="003F28F6" w:rsidRDefault="003F28F6" w:rsidP="003F28F6">
      <w:pPr>
        <w:tabs>
          <w:tab w:val="left" w:pos="1134"/>
        </w:tabs>
        <w:spacing w:after="0"/>
      </w:pPr>
      <w:r w:rsidRPr="001D0512">
        <w:t>Pkt. 1</w:t>
      </w:r>
      <w:r>
        <w:rPr>
          <w:b/>
        </w:rPr>
        <w:t xml:space="preserve">  </w:t>
      </w:r>
      <w:r>
        <w:rPr>
          <w:b/>
        </w:rPr>
        <w:tab/>
      </w:r>
      <w:r>
        <w:t>Valg</w:t>
      </w:r>
      <w:r w:rsidR="00572B4F">
        <w:t xml:space="preserve"> af dirigent</w:t>
      </w:r>
      <w:r w:rsidR="00FE5E8F">
        <w:t>.</w:t>
      </w:r>
    </w:p>
    <w:p w:rsidR="003F28F6" w:rsidRDefault="00E65F10" w:rsidP="003F28F6">
      <w:pPr>
        <w:tabs>
          <w:tab w:val="left" w:pos="1134"/>
        </w:tabs>
        <w:spacing w:after="0"/>
      </w:pPr>
      <w:r>
        <w:tab/>
      </w:r>
    </w:p>
    <w:p w:rsidR="00E65F10" w:rsidRDefault="003F28F6" w:rsidP="003F28F6">
      <w:pPr>
        <w:tabs>
          <w:tab w:val="left" w:pos="1134"/>
        </w:tabs>
        <w:spacing w:after="0"/>
      </w:pPr>
      <w:r w:rsidRPr="001D0512">
        <w:t>Pkt. 2</w:t>
      </w:r>
      <w:r>
        <w:rPr>
          <w:b/>
        </w:rPr>
        <w:t xml:space="preserve">  </w:t>
      </w:r>
      <w:r>
        <w:rPr>
          <w:b/>
        </w:rPr>
        <w:tab/>
      </w:r>
      <w:r w:rsidR="00572B4F">
        <w:t>Valg af stemmeudvalg</w:t>
      </w:r>
      <w:r w:rsidR="00FE5E8F">
        <w:t>.</w:t>
      </w:r>
    </w:p>
    <w:p w:rsidR="003F28F6" w:rsidRDefault="003F28F6" w:rsidP="003F28F6">
      <w:pPr>
        <w:tabs>
          <w:tab w:val="left" w:pos="1134"/>
        </w:tabs>
        <w:spacing w:after="0"/>
      </w:pPr>
    </w:p>
    <w:p w:rsidR="003F28F6" w:rsidRDefault="00572B4F" w:rsidP="003F28F6">
      <w:pPr>
        <w:tabs>
          <w:tab w:val="left" w:pos="1134"/>
        </w:tabs>
        <w:spacing w:after="0"/>
      </w:pPr>
      <w:r>
        <w:tab/>
        <w:t>Valg af referent</w:t>
      </w:r>
      <w:r w:rsidR="00FE5E8F">
        <w:t>.</w:t>
      </w:r>
    </w:p>
    <w:p w:rsidR="003F28F6" w:rsidRDefault="00E65F10" w:rsidP="00572B4F">
      <w:pPr>
        <w:tabs>
          <w:tab w:val="left" w:pos="1134"/>
        </w:tabs>
        <w:spacing w:after="0"/>
      </w:pPr>
      <w:r>
        <w:tab/>
      </w:r>
      <w:r>
        <w:tab/>
      </w:r>
    </w:p>
    <w:p w:rsidR="000E6CD1" w:rsidRDefault="003F28F6" w:rsidP="00860438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>3</w:t>
      </w:r>
      <w:r>
        <w:rPr>
          <w:b/>
        </w:rPr>
        <w:t xml:space="preserve">  </w:t>
      </w:r>
      <w:r>
        <w:rPr>
          <w:b/>
        </w:rPr>
        <w:tab/>
      </w:r>
      <w:r w:rsidR="000E6CD1" w:rsidRPr="000E6CD1">
        <w:t>Fremlæggelse af beboerrepræsentanternes</w:t>
      </w:r>
      <w:r w:rsidR="006F51DA">
        <w:t xml:space="preserve"> </w:t>
      </w:r>
      <w:r w:rsidR="000E6CD1" w:rsidRPr="000E6CD1">
        <w:t>/</w:t>
      </w:r>
      <w:r w:rsidR="006F51DA">
        <w:t xml:space="preserve"> </w:t>
      </w:r>
      <w:r w:rsidR="000E6CD1" w:rsidRPr="000E6CD1">
        <w:t xml:space="preserve">afdelingsbestyrelsens </w:t>
      </w:r>
      <w:r w:rsidR="000E6CD1">
        <w:t>b</w:t>
      </w:r>
      <w:r w:rsidR="000E6CD1" w:rsidRPr="000E6CD1">
        <w:t>eretning</w:t>
      </w:r>
    </w:p>
    <w:p w:rsidR="003F28F6" w:rsidRDefault="000E6CD1" w:rsidP="00860438">
      <w:pPr>
        <w:tabs>
          <w:tab w:val="left" w:pos="1134"/>
        </w:tabs>
        <w:spacing w:after="0"/>
        <w:ind w:left="1304" w:hanging="1304"/>
      </w:pPr>
      <w:r>
        <w:tab/>
        <w:t>for perioden siden sidste møde</w:t>
      </w:r>
      <w:r w:rsidR="00860438">
        <w:t>.</w:t>
      </w:r>
    </w:p>
    <w:p w:rsidR="003F28F6" w:rsidRPr="00572B4F" w:rsidRDefault="00E65F10" w:rsidP="00572B4F">
      <w:pPr>
        <w:tabs>
          <w:tab w:val="left" w:pos="1134"/>
        </w:tabs>
        <w:spacing w:after="0"/>
        <w:ind w:left="1304" w:hanging="1304"/>
      </w:pPr>
      <w:r>
        <w:tab/>
      </w: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>
        <w:t xml:space="preserve">4 </w:t>
      </w:r>
      <w:r>
        <w:rPr>
          <w:b/>
        </w:rPr>
        <w:t xml:space="preserve"> </w:t>
      </w:r>
      <w:r>
        <w:rPr>
          <w:b/>
        </w:rPr>
        <w:tab/>
      </w:r>
      <w:r>
        <w:t xml:space="preserve">Godkendelse af afdelingens </w:t>
      </w:r>
      <w:r w:rsidR="00E65F10">
        <w:t>driftsbudget for 20</w:t>
      </w:r>
      <w:r w:rsidR="0029088A">
        <w:t>20</w:t>
      </w:r>
      <w:r w:rsidR="00572B4F">
        <w:t xml:space="preserve"> - vedlagt.</w:t>
      </w:r>
    </w:p>
    <w:p w:rsidR="003F28F6" w:rsidRDefault="00E65F10" w:rsidP="00572B4F">
      <w:pPr>
        <w:tabs>
          <w:tab w:val="left" w:pos="1134"/>
        </w:tabs>
        <w:spacing w:after="0"/>
        <w:ind w:left="1304" w:hanging="1304"/>
      </w:pPr>
      <w:r>
        <w:tab/>
      </w:r>
    </w:p>
    <w:p w:rsidR="00860438" w:rsidRDefault="003F28F6" w:rsidP="00860438">
      <w:pPr>
        <w:tabs>
          <w:tab w:val="left" w:pos="1134"/>
        </w:tabs>
        <w:spacing w:after="0"/>
        <w:ind w:left="1304" w:hanging="1304"/>
      </w:pPr>
      <w:r>
        <w:t xml:space="preserve">Pkt. 5  </w:t>
      </w:r>
      <w:r>
        <w:tab/>
      </w:r>
      <w:r w:rsidR="00572B4F">
        <w:t>Nyt fra hovedbestyrelsen</w:t>
      </w:r>
      <w:r w:rsidR="00FE5E8F">
        <w:t>.</w:t>
      </w:r>
    </w:p>
    <w:p w:rsidR="00C76A66" w:rsidRDefault="00E65F10" w:rsidP="00572B4F">
      <w:pPr>
        <w:tabs>
          <w:tab w:val="left" w:pos="1134"/>
        </w:tabs>
        <w:spacing w:after="0"/>
        <w:ind w:left="1304" w:hanging="1304"/>
      </w:pPr>
      <w:r>
        <w:tab/>
      </w:r>
    </w:p>
    <w:p w:rsidR="000E6CD1" w:rsidRDefault="000E6CD1" w:rsidP="00860438">
      <w:pPr>
        <w:tabs>
          <w:tab w:val="left" w:pos="1134"/>
        </w:tabs>
        <w:spacing w:after="0"/>
        <w:ind w:left="1304" w:hanging="1304"/>
      </w:pPr>
      <w:r>
        <w:t>Pkt. 6</w:t>
      </w:r>
      <w:r>
        <w:tab/>
        <w:t>Der er</w:t>
      </w:r>
      <w:r w:rsidR="009A4AEC">
        <w:t xml:space="preserve"> </w:t>
      </w:r>
      <w:r>
        <w:t>indkommet</w:t>
      </w:r>
      <w:r w:rsidR="00572B4F">
        <w:t xml:space="preserve"> </w:t>
      </w:r>
      <w:r w:rsidR="00FE5E8F">
        <w:t xml:space="preserve">følgende </w:t>
      </w:r>
      <w:r w:rsidR="009A4AEC">
        <w:t>f</w:t>
      </w:r>
      <w:r w:rsidR="00572B4F">
        <w:t>orslag</w:t>
      </w:r>
      <w:r w:rsidR="00FE5E8F">
        <w:t>:</w:t>
      </w:r>
    </w:p>
    <w:p w:rsidR="00FE5E8F" w:rsidRDefault="00FE5E8F" w:rsidP="00860438">
      <w:pPr>
        <w:tabs>
          <w:tab w:val="left" w:pos="1134"/>
        </w:tabs>
        <w:spacing w:after="0"/>
        <w:ind w:left="1304" w:hanging="1304"/>
      </w:pPr>
    </w:p>
    <w:p w:rsidR="003F28F6" w:rsidRDefault="003F28F6" w:rsidP="003F28F6">
      <w:pPr>
        <w:tabs>
          <w:tab w:val="left" w:pos="1134"/>
        </w:tabs>
        <w:spacing w:after="0"/>
        <w:ind w:left="1304" w:hanging="1304"/>
      </w:pPr>
      <w:r w:rsidRPr="001D0512">
        <w:t xml:space="preserve">Pkt. </w:t>
      </w:r>
      <w:r w:rsidR="000E6CD1">
        <w:t>7</w:t>
      </w:r>
      <w:r>
        <w:rPr>
          <w:b/>
        </w:rPr>
        <w:t xml:space="preserve">  </w:t>
      </w:r>
      <w:r>
        <w:rPr>
          <w:b/>
        </w:rPr>
        <w:tab/>
      </w:r>
      <w:r w:rsidR="000E6CD1">
        <w:t>Valg af beboerrepræsentanter</w:t>
      </w:r>
      <w:r w:rsidR="006F51DA">
        <w:t xml:space="preserve"> </w:t>
      </w:r>
      <w:r w:rsidR="000E6CD1">
        <w:t>/</w:t>
      </w:r>
      <w:r w:rsidR="006F51DA">
        <w:t xml:space="preserve"> </w:t>
      </w:r>
      <w:r w:rsidR="00572B4F">
        <w:t>afdelingsbestyrelse for 2 år</w:t>
      </w:r>
      <w:r w:rsidR="00FE5E8F">
        <w:t>.</w:t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C76A66" w:rsidRDefault="004320CB" w:rsidP="003F28F6">
      <w:pPr>
        <w:tabs>
          <w:tab w:val="left" w:pos="1134"/>
        </w:tabs>
        <w:spacing w:after="0"/>
        <w:ind w:left="1304" w:hanging="1304"/>
        <w:rPr>
          <w:b/>
        </w:rPr>
      </w:pPr>
      <w:r>
        <w:tab/>
      </w:r>
      <w:r w:rsidR="00C76A66">
        <w:t>Anna Veis, Gormsvej 3 C</w:t>
      </w:r>
    </w:p>
    <w:p w:rsidR="005E2252" w:rsidRDefault="00B90815" w:rsidP="00C76A66">
      <w:pPr>
        <w:tabs>
          <w:tab w:val="left" w:pos="1134"/>
        </w:tabs>
        <w:spacing w:after="0"/>
        <w:ind w:left="1304" w:hanging="1304"/>
      </w:pPr>
      <w:r>
        <w:tab/>
      </w:r>
      <w:r w:rsidR="005E2252">
        <w:t>Hans Christian Kristiansen, Gormsvej 11, 7</w:t>
      </w:r>
      <w:r w:rsidR="0029088A">
        <w:t>……………………………på valg</w:t>
      </w:r>
    </w:p>
    <w:p w:rsidR="00572B4F" w:rsidRDefault="00FE5E8F" w:rsidP="0029088A">
      <w:pPr>
        <w:tabs>
          <w:tab w:val="left" w:pos="1134"/>
        </w:tabs>
        <w:spacing w:after="0"/>
        <w:ind w:left="1304" w:hanging="1304"/>
      </w:pPr>
      <w:r>
        <w:tab/>
        <w:t>Berit Skak Pedersen, Gormsvej 11, 10</w:t>
      </w:r>
      <w:r w:rsidR="0029088A">
        <w:t>………………………………….på valg</w:t>
      </w:r>
    </w:p>
    <w:p w:rsidR="003F28F6" w:rsidRDefault="003F28F6" w:rsidP="004D4B6C">
      <w:pPr>
        <w:tabs>
          <w:tab w:val="left" w:pos="1134"/>
        </w:tabs>
        <w:spacing w:after="0"/>
      </w:pPr>
      <w:r>
        <w:tab/>
      </w:r>
      <w:r>
        <w:tab/>
      </w:r>
    </w:p>
    <w:p w:rsidR="003F28F6" w:rsidRDefault="003F28F6" w:rsidP="00860438">
      <w:pPr>
        <w:tabs>
          <w:tab w:val="left" w:pos="1134"/>
        </w:tabs>
        <w:spacing w:after="0"/>
        <w:ind w:left="1304" w:hanging="1304"/>
      </w:pPr>
      <w:r>
        <w:rPr>
          <w:b/>
        </w:rPr>
        <w:tab/>
      </w:r>
      <w:r w:rsidR="000E6CD1" w:rsidRPr="000E6CD1">
        <w:t xml:space="preserve">Valg </w:t>
      </w:r>
      <w:r w:rsidR="000E6CD1">
        <w:t xml:space="preserve">af </w:t>
      </w:r>
      <w:r w:rsidR="009A4AEC">
        <w:t xml:space="preserve">2 </w:t>
      </w:r>
      <w:r w:rsidR="000E6CD1">
        <w:t>suppleanter fo</w:t>
      </w:r>
      <w:r w:rsidR="000E6CD1" w:rsidRPr="000E6CD1">
        <w:t>r 1 år.</w:t>
      </w:r>
    </w:p>
    <w:p w:rsidR="004D4B6C" w:rsidRDefault="004D4B6C" w:rsidP="003F28F6">
      <w:pPr>
        <w:tabs>
          <w:tab w:val="left" w:pos="1134"/>
        </w:tabs>
        <w:spacing w:after="0"/>
        <w:ind w:left="1304" w:hanging="1304"/>
      </w:pPr>
    </w:p>
    <w:p w:rsidR="000E6CD1" w:rsidRPr="0029088A" w:rsidRDefault="005E2252" w:rsidP="003F28F6">
      <w:pPr>
        <w:tabs>
          <w:tab w:val="left" w:pos="1134"/>
        </w:tabs>
        <w:spacing w:after="0"/>
        <w:ind w:left="1304" w:hanging="1304"/>
      </w:pPr>
      <w:r>
        <w:tab/>
      </w:r>
      <w:r w:rsidR="00B40BA2" w:rsidRPr="0029088A">
        <w:t>Nuværende suppleant:</w:t>
      </w:r>
      <w:r w:rsidR="0029088A" w:rsidRPr="0029088A">
        <w:t xml:space="preserve"> Der skal ge</w:t>
      </w:r>
      <w:r w:rsidR="0029088A">
        <w:t>rne vælges 2</w:t>
      </w:r>
    </w:p>
    <w:p w:rsidR="00B40BA2" w:rsidRPr="0029088A" w:rsidRDefault="00B40BA2" w:rsidP="003F28F6">
      <w:pPr>
        <w:tabs>
          <w:tab w:val="left" w:pos="1134"/>
        </w:tabs>
        <w:spacing w:after="0"/>
        <w:ind w:left="1304" w:hanging="1304"/>
        <w:rPr>
          <w:lang w:val="en-US"/>
        </w:rPr>
      </w:pPr>
      <w:r w:rsidRPr="0029088A">
        <w:tab/>
      </w:r>
      <w:r w:rsidRPr="0029088A">
        <w:rPr>
          <w:lang w:val="en-US"/>
        </w:rPr>
        <w:t xml:space="preserve">Ragnhild </w:t>
      </w:r>
      <w:proofErr w:type="spellStart"/>
      <w:r w:rsidRPr="0029088A">
        <w:rPr>
          <w:lang w:val="en-US"/>
        </w:rPr>
        <w:t>Birk</w:t>
      </w:r>
      <w:proofErr w:type="spellEnd"/>
      <w:r w:rsidRPr="0029088A">
        <w:rPr>
          <w:lang w:val="en-US"/>
        </w:rPr>
        <w:t>, Gormsvej 7 A</w:t>
      </w:r>
    </w:p>
    <w:p w:rsidR="000E6CD1" w:rsidRPr="0029088A" w:rsidRDefault="001A110C" w:rsidP="00572B4F">
      <w:pPr>
        <w:tabs>
          <w:tab w:val="left" w:pos="1134"/>
        </w:tabs>
        <w:spacing w:after="0"/>
        <w:rPr>
          <w:lang w:val="en-US"/>
        </w:rPr>
      </w:pPr>
      <w:r w:rsidRPr="0029088A">
        <w:rPr>
          <w:lang w:val="en-US"/>
        </w:rPr>
        <w:tab/>
      </w:r>
    </w:p>
    <w:p w:rsidR="000E6CD1" w:rsidRDefault="00572B4F" w:rsidP="003F28F6">
      <w:pPr>
        <w:tabs>
          <w:tab w:val="left" w:pos="1134"/>
        </w:tabs>
        <w:spacing w:after="0"/>
        <w:ind w:left="1304" w:hanging="1304"/>
      </w:pPr>
      <w:r>
        <w:t>Pkt. 8</w:t>
      </w:r>
      <w:r>
        <w:tab/>
        <w:t>Eventuelt</w:t>
      </w:r>
      <w:r w:rsidR="00B40BA2">
        <w:t>.</w:t>
      </w:r>
    </w:p>
    <w:p w:rsidR="001C5083" w:rsidRDefault="001C5083" w:rsidP="00572B4F">
      <w:pPr>
        <w:tabs>
          <w:tab w:val="left" w:pos="1134"/>
        </w:tabs>
        <w:spacing w:after="0"/>
        <w:ind w:left="1304" w:hanging="1304"/>
      </w:pPr>
    </w:p>
    <w:p w:rsidR="00572B4F" w:rsidRPr="000E6CD1" w:rsidRDefault="00572B4F" w:rsidP="00B40BA2">
      <w:pPr>
        <w:tabs>
          <w:tab w:val="left" w:pos="1134"/>
        </w:tabs>
        <w:spacing w:after="0"/>
      </w:pPr>
    </w:p>
    <w:p w:rsidR="00572B4F" w:rsidRDefault="00572B4F" w:rsidP="00572B4F">
      <w:pPr>
        <w:spacing w:after="0"/>
        <w:ind w:left="1304" w:hanging="1304"/>
      </w:pPr>
      <w:r>
        <w:t>Adgang til afdelingsmødet og stemmeret på dette har afdelingens boliglejere og disses</w:t>
      </w:r>
    </w:p>
    <w:p w:rsidR="00572B4F" w:rsidRDefault="00572B4F" w:rsidP="00572B4F">
      <w:pPr>
        <w:spacing w:after="0"/>
        <w:ind w:left="1304" w:hanging="1304"/>
      </w:pPr>
      <w:r>
        <w:t xml:space="preserve">myndige husstandsmedlemmer. Hver husstand har 2 stemmer uanset husstandens </w:t>
      </w:r>
    </w:p>
    <w:p w:rsidR="00572B4F" w:rsidRDefault="00572B4F" w:rsidP="00572B4F">
      <w:pPr>
        <w:spacing w:after="0"/>
        <w:ind w:left="1304" w:hanging="1304"/>
      </w:pPr>
      <w:r>
        <w:t>størrelse.</w:t>
      </w:r>
    </w:p>
    <w:p w:rsidR="00572B4F" w:rsidRDefault="00572B4F" w:rsidP="00572B4F">
      <w:pPr>
        <w:spacing w:after="0"/>
        <w:ind w:left="1304" w:hanging="1304"/>
      </w:pPr>
    </w:p>
    <w:p w:rsidR="00572B4F" w:rsidRDefault="00572B4F" w:rsidP="00572B4F">
      <w:pPr>
        <w:spacing w:after="0"/>
        <w:ind w:left="1304" w:hanging="1304"/>
      </w:pPr>
      <w:r>
        <w:t xml:space="preserve">Hvis du ønsker at deltage i afstemninger på mødet, skal du møde personligt op, idet der </w:t>
      </w:r>
    </w:p>
    <w:p w:rsidR="00572B4F" w:rsidRDefault="00572B4F" w:rsidP="00572B4F">
      <w:pPr>
        <w:spacing w:after="0"/>
        <w:ind w:left="1304" w:hanging="1304"/>
      </w:pPr>
      <w:r>
        <w:lastRenderedPageBreak/>
        <w:t>ikke kan stemmes pr. fuldmagt.</w:t>
      </w:r>
    </w:p>
    <w:p w:rsidR="00572B4F" w:rsidRDefault="00572B4F" w:rsidP="00572B4F">
      <w:pPr>
        <w:spacing w:after="0"/>
        <w:ind w:left="1304" w:hanging="1304"/>
      </w:pPr>
    </w:p>
    <w:p w:rsidR="00572B4F" w:rsidRDefault="00572B4F" w:rsidP="00572B4F">
      <w:pPr>
        <w:spacing w:after="0"/>
        <w:ind w:left="1304" w:hanging="1304"/>
      </w:pPr>
      <w:r>
        <w:t xml:space="preserve">Hvis du ikke allerede har tilmeldt dig, så husk at sidste frist for tilmelding er senest 5 dage </w:t>
      </w:r>
    </w:p>
    <w:p w:rsidR="00572B4F" w:rsidRDefault="00572B4F" w:rsidP="00572B4F">
      <w:pPr>
        <w:spacing w:after="0"/>
        <w:ind w:left="1304" w:hanging="1304"/>
        <w:rPr>
          <w:rStyle w:val="Hyperlink"/>
        </w:rPr>
      </w:pPr>
      <w:r>
        <w:t xml:space="preserve">før mødet, - gerne på e-mail </w:t>
      </w:r>
      <w:hyperlink r:id="rId8" w:history="1">
        <w:r w:rsidR="0029088A" w:rsidRPr="00D74CA4">
          <w:rPr>
            <w:rStyle w:val="Hyperlink"/>
          </w:rPr>
          <w:t>mep@silkeborgboligselskab.dk</w:t>
        </w:r>
      </w:hyperlink>
    </w:p>
    <w:p w:rsidR="00B40BA2" w:rsidRDefault="00B40BA2" w:rsidP="00572B4F">
      <w:pPr>
        <w:spacing w:after="0"/>
        <w:ind w:left="1304" w:hanging="1304"/>
      </w:pPr>
    </w:p>
    <w:p w:rsidR="00572B4F" w:rsidRDefault="00572B4F" w:rsidP="00572B4F">
      <w:pPr>
        <w:spacing w:after="0"/>
        <w:ind w:left="1304" w:hanging="1304"/>
      </w:pPr>
    </w:p>
    <w:p w:rsidR="00572B4F" w:rsidRDefault="00572B4F" w:rsidP="00572B4F">
      <w:pPr>
        <w:spacing w:after="0"/>
        <w:ind w:left="1304" w:hanging="1304"/>
        <w:rPr>
          <w:b/>
        </w:rPr>
      </w:pPr>
      <w:r>
        <w:rPr>
          <w:b/>
        </w:rPr>
        <w:t>HUSK ved tilmelding at oplyse afdeling, navn, adresse og antal.</w:t>
      </w:r>
    </w:p>
    <w:p w:rsidR="00572B4F" w:rsidRDefault="00572B4F" w:rsidP="00572B4F">
      <w:pPr>
        <w:spacing w:after="0"/>
        <w:ind w:left="1304" w:hanging="1304"/>
        <w:rPr>
          <w:b/>
        </w:rPr>
      </w:pPr>
    </w:p>
    <w:p w:rsidR="00572B4F" w:rsidRPr="00860438" w:rsidRDefault="00572B4F" w:rsidP="00572B4F">
      <w:pPr>
        <w:spacing w:after="0"/>
        <w:ind w:left="1304" w:hanging="1304"/>
      </w:pPr>
    </w:p>
    <w:p w:rsidR="00572B4F" w:rsidRPr="004D4B6C" w:rsidRDefault="00572B4F" w:rsidP="00572B4F">
      <w:pPr>
        <w:tabs>
          <w:tab w:val="left" w:pos="1134"/>
        </w:tabs>
        <w:rPr>
          <w:color w:val="000000" w:themeColor="text1"/>
        </w:rPr>
      </w:pPr>
      <w:r w:rsidRPr="004D4B6C">
        <w:rPr>
          <w:color w:val="000000" w:themeColor="text1"/>
        </w:rPr>
        <w:t>Referat fra mødet omdeles ikke – det vil i stedet være at finde på Silkeborg Boligselskabs hjemme</w:t>
      </w:r>
      <w:r>
        <w:rPr>
          <w:color w:val="000000" w:themeColor="text1"/>
        </w:rPr>
        <w:t>side under afdelingsoplysninger</w:t>
      </w:r>
    </w:p>
    <w:p w:rsidR="00572B4F" w:rsidRDefault="0029088A" w:rsidP="00572B4F">
      <w:pPr>
        <w:tabs>
          <w:tab w:val="left" w:pos="1134"/>
        </w:tabs>
        <w:rPr>
          <w:color w:val="FF0000"/>
        </w:rPr>
      </w:pPr>
      <w:hyperlink r:id="rId9" w:history="1">
        <w:r w:rsidR="00572B4F" w:rsidRPr="009E13B6">
          <w:rPr>
            <w:rStyle w:val="Hyperlink"/>
          </w:rPr>
          <w:t>www.silkeborgboligselskab.dk</w:t>
        </w:r>
      </w:hyperlink>
    </w:p>
    <w:p w:rsidR="00572B4F" w:rsidRDefault="00572B4F" w:rsidP="00572B4F">
      <w:pPr>
        <w:tabs>
          <w:tab w:val="left" w:pos="1134"/>
        </w:tabs>
        <w:rPr>
          <w:color w:val="000000" w:themeColor="text1"/>
        </w:rPr>
      </w:pPr>
      <w:r>
        <w:rPr>
          <w:color w:val="000000" w:themeColor="text1"/>
        </w:rPr>
        <w:t>Medbring venligst materialet til mødet.</w:t>
      </w:r>
    </w:p>
    <w:p w:rsidR="00572B4F" w:rsidRDefault="00572B4F" w:rsidP="00572B4F">
      <w:pPr>
        <w:tabs>
          <w:tab w:val="left" w:pos="1134"/>
        </w:tabs>
        <w:rPr>
          <w:color w:val="000000" w:themeColor="text1"/>
        </w:rPr>
      </w:pPr>
    </w:p>
    <w:p w:rsidR="00572B4F" w:rsidRPr="00860438" w:rsidRDefault="00572B4F" w:rsidP="00572B4F">
      <w:pPr>
        <w:tabs>
          <w:tab w:val="left" w:pos="1134"/>
        </w:tabs>
        <w:rPr>
          <w:color w:val="000000" w:themeColor="text1"/>
        </w:rPr>
      </w:pPr>
    </w:p>
    <w:p w:rsidR="00572B4F" w:rsidRDefault="00572B4F" w:rsidP="0029088A">
      <w:pPr>
        <w:spacing w:after="0"/>
        <w:ind w:left="1304" w:hanging="1304"/>
      </w:pPr>
      <w:r>
        <w:t>Med venlig hilsen</w:t>
      </w:r>
      <w:bookmarkStart w:id="0" w:name="_GoBack"/>
      <w:bookmarkEnd w:id="0"/>
    </w:p>
    <w:p w:rsidR="00572B4F" w:rsidRDefault="00572B4F" w:rsidP="0029088A">
      <w:pPr>
        <w:spacing w:after="0"/>
        <w:ind w:left="1304" w:hanging="1304"/>
        <w:rPr>
          <w:b/>
        </w:rPr>
      </w:pPr>
      <w:r>
        <w:rPr>
          <w:b/>
        </w:rPr>
        <w:t>SILKEBORG BOLIGSELSKAB</w:t>
      </w:r>
    </w:p>
    <w:p w:rsidR="00B40BA2" w:rsidRDefault="00B40BA2" w:rsidP="0029088A">
      <w:pPr>
        <w:spacing w:after="0"/>
        <w:ind w:left="1304" w:hanging="1304"/>
        <w:rPr>
          <w:b/>
        </w:rPr>
      </w:pPr>
    </w:p>
    <w:p w:rsidR="00B40BA2" w:rsidRDefault="00B40BA2" w:rsidP="0029088A">
      <w:pPr>
        <w:spacing w:after="0"/>
        <w:ind w:left="1304" w:hanging="1304"/>
        <w:rPr>
          <w:b/>
        </w:rPr>
      </w:pPr>
    </w:p>
    <w:p w:rsidR="00B40BA2" w:rsidRDefault="00B40BA2" w:rsidP="0029088A">
      <w:pPr>
        <w:spacing w:after="0"/>
        <w:ind w:left="1304" w:hanging="1304"/>
        <w:rPr>
          <w:b/>
        </w:rPr>
      </w:pPr>
    </w:p>
    <w:p w:rsidR="00B40BA2" w:rsidRDefault="00B40BA2" w:rsidP="0029088A">
      <w:pPr>
        <w:spacing w:after="0"/>
        <w:ind w:left="1304" w:hanging="1304"/>
      </w:pPr>
      <w:r>
        <w:t>Renè Skau Björnsson</w:t>
      </w:r>
    </w:p>
    <w:p w:rsidR="00B40BA2" w:rsidRPr="00B40BA2" w:rsidRDefault="00B40BA2" w:rsidP="0029088A">
      <w:pPr>
        <w:spacing w:after="0"/>
        <w:ind w:left="1304" w:hanging="1304"/>
      </w:pPr>
      <w:r>
        <w:t xml:space="preserve">direktør </w:t>
      </w:r>
    </w:p>
    <w:p w:rsidR="00572B4F" w:rsidRDefault="00572B4F" w:rsidP="00572B4F">
      <w:pPr>
        <w:tabs>
          <w:tab w:val="left" w:pos="1134"/>
        </w:tabs>
        <w:spacing w:after="0"/>
        <w:ind w:left="1304" w:hanging="1304"/>
      </w:pPr>
    </w:p>
    <w:p w:rsidR="001C5083" w:rsidRDefault="001C5083" w:rsidP="001C5083">
      <w:pPr>
        <w:tabs>
          <w:tab w:val="left" w:pos="1134"/>
        </w:tabs>
        <w:spacing w:after="0"/>
        <w:ind w:left="1304" w:hanging="1304"/>
      </w:pPr>
    </w:p>
    <w:p w:rsidR="00C26726" w:rsidRDefault="001C5083" w:rsidP="00572B4F">
      <w:pPr>
        <w:tabs>
          <w:tab w:val="left" w:pos="1134"/>
        </w:tabs>
        <w:spacing w:after="0"/>
        <w:ind w:left="1304" w:hanging="1304"/>
      </w:pPr>
      <w:r>
        <w:tab/>
      </w:r>
      <w:r w:rsidR="00B40BA2">
        <w:tab/>
      </w:r>
      <w:r w:rsidR="00B40BA2">
        <w:tab/>
      </w:r>
      <w:r w:rsidR="00B40BA2">
        <w:tab/>
      </w:r>
    </w:p>
    <w:p w:rsid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0E6CD1" w:rsidRPr="000E6CD1" w:rsidRDefault="000E6CD1" w:rsidP="003F28F6">
      <w:pPr>
        <w:tabs>
          <w:tab w:val="left" w:pos="1134"/>
        </w:tabs>
        <w:spacing w:after="0"/>
        <w:ind w:left="1304" w:hanging="1304"/>
      </w:pPr>
    </w:p>
    <w:p w:rsidR="003F28F6" w:rsidRPr="001C5083" w:rsidRDefault="003F28F6" w:rsidP="001C5083">
      <w:pPr>
        <w:spacing w:after="0"/>
        <w:ind w:left="1304" w:hanging="1304"/>
      </w:pPr>
    </w:p>
    <w:sectPr w:rsidR="003F28F6" w:rsidRPr="001C5083" w:rsidSect="004534D5">
      <w:headerReference w:type="default" r:id="rId10"/>
      <w:headerReference w:type="first" r:id="rId11"/>
      <w:pgSz w:w="11906" w:h="16838"/>
      <w:pgMar w:top="1418" w:right="1559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D86" w:rsidRDefault="00351D86" w:rsidP="00E82B0B">
      <w:pPr>
        <w:spacing w:after="0" w:line="240" w:lineRule="auto"/>
      </w:pPr>
      <w:r>
        <w:separator/>
      </w:r>
    </w:p>
  </w:endnote>
  <w:end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 Light"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D86" w:rsidRDefault="00351D86" w:rsidP="00E82B0B">
      <w:pPr>
        <w:spacing w:after="0" w:line="240" w:lineRule="auto"/>
      </w:pPr>
      <w:r>
        <w:separator/>
      </w:r>
    </w:p>
  </w:footnote>
  <w:footnote w:type="continuationSeparator" w:id="0">
    <w:p w:rsidR="00351D86" w:rsidRDefault="00351D86" w:rsidP="00E8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0B" w:rsidRDefault="00CF16D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76E7C7F1" wp14:editId="34EE5E1D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541895" cy="10668000"/>
          <wp:effectExtent l="0" t="0" r="1905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ggr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76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863" w:rsidRDefault="00806863">
    <w:pPr>
      <w:pStyle w:val="Sidehoved"/>
    </w:pP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9D583A" wp14:editId="2A4E6CCF">
              <wp:simplePos x="0" y="0"/>
              <wp:positionH relativeFrom="column">
                <wp:posOffset>4486646</wp:posOffset>
              </wp:positionH>
              <wp:positionV relativeFrom="paragraph">
                <wp:posOffset>6985</wp:posOffset>
              </wp:positionV>
              <wp:extent cx="2226945" cy="2517875"/>
              <wp:effectExtent l="0" t="0" r="0" b="0"/>
              <wp:wrapNone/>
              <wp:docPr id="3" name="Grup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6945" cy="2517875"/>
                        <a:chOff x="0" y="0"/>
                        <a:chExt cx="2226945" cy="2517875"/>
                      </a:xfrm>
                    </wpg:grpSpPr>
                    <wps:wsp>
                      <wps:cNvPr id="4" name="Tekstfelt 3"/>
                      <wps:cNvSpPr txBox="1"/>
                      <wps:spPr>
                        <a:xfrm>
                          <a:off x="426720" y="579120"/>
                          <a:ext cx="180022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Vestergade 91 B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  <w:t>8600 Silkeborg</w:t>
                            </w: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</w:p>
                          <w:p w:rsidR="00806863" w:rsidRPr="000E78F4" w:rsidRDefault="00806863" w:rsidP="00806863">
                            <w:pPr>
                              <w:pStyle w:val="Grundlggendeafsnit"/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t>CVR nr.: 27194516</w:t>
                            </w:r>
                            <w:r w:rsidRPr="000E78F4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06863" w:rsidRPr="0029088A" w:rsidRDefault="00806863" w:rsidP="00806863">
                            <w:pPr>
                              <w:rPr>
                                <w:rFonts w:asciiTheme="minorHAnsi" w:hAnsiTheme="minorHAnsi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088A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Tlf. 86 82 51 44</w:t>
                            </w:r>
                            <w:r w:rsidRPr="0029088A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  <w:t>info@silkeborgboligselskab.dk</w:t>
                            </w:r>
                            <w:r w:rsidRPr="0029088A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29088A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www.</w:t>
                            </w:r>
                            <w:r w:rsidRPr="0029088A">
                              <w:rPr>
                                <w:rFonts w:asciiTheme="minorHAnsi" w:hAnsiTheme="minorHAnsi" w:cs="Source Sans Pro Light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silkeborgboligselskab</w:t>
                            </w:r>
                            <w:r w:rsidRPr="0029088A">
                              <w:rPr>
                                <w:rFonts w:asciiTheme="minorHAnsi" w:hAnsiTheme="minorHAnsi" w:cs="Source Sans Pro Semibold"/>
                                <w:color w:val="595959" w:themeColor="text1" w:themeTint="A6"/>
                                <w:sz w:val="18"/>
                                <w:szCs w:val="18"/>
                                <w:lang w:val="en-US"/>
                              </w:rPr>
                              <w:t>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uppe 5"/>
                      <wpg:cNvGrpSpPr/>
                      <wpg:grpSpPr>
                        <a:xfrm>
                          <a:off x="0" y="0"/>
                          <a:ext cx="2226945" cy="2517875"/>
                          <a:chOff x="0" y="0"/>
                          <a:chExt cx="2226945" cy="2517875"/>
                        </a:xfrm>
                      </wpg:grpSpPr>
                      <pic:pic xmlns:pic="http://schemas.openxmlformats.org/drawingml/2006/picture">
                        <pic:nvPicPr>
                          <pic:cNvPr id="6" name="Billede 6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40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4"/>
                        <wps:cNvSpPr txBox="1"/>
                        <wps:spPr>
                          <a:xfrm>
                            <a:off x="426720" y="2032100"/>
                            <a:ext cx="1800225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6863" w:rsidRPr="00266166" w:rsidRDefault="00806863" w:rsidP="00266166">
                              <w:pPr>
                                <w:pStyle w:val="Grundlggendeafsnit"/>
                                <w:rPr>
                                  <w:rFonts w:ascii="Calibri" w:hAnsi="Calibri" w:cs="Calibri"/>
                                  <w:color w:val="595959" w:themeColor="text1" w:themeTint="A6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9D583A" id="Gruppe 3" o:spid="_x0000_s1026" style="position:absolute;margin-left:353.3pt;margin-top:.55pt;width:175.35pt;height:198.25pt;z-index:251660288;mso-height-relative:margin" coordsize="22269,25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7" type="#_x0000_t202" style="position:absolute;left:4267;top:5791;width:18002;height:14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Vestergade 91 B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  <w:t>8600 Silkeborg</w:t>
                      </w: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</w:p>
                    <w:p w:rsidR="00806863" w:rsidRPr="000E78F4" w:rsidRDefault="00806863" w:rsidP="00806863">
                      <w:pPr>
                        <w:pStyle w:val="Grundlggendeafsnit"/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t>CVR nr.: 27194516</w:t>
                      </w:r>
                      <w:r w:rsidRPr="000E78F4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</w:rPr>
                        <w:br/>
                      </w:r>
                    </w:p>
                    <w:p w:rsidR="00806863" w:rsidRPr="0029088A" w:rsidRDefault="00806863" w:rsidP="00806863">
                      <w:pPr>
                        <w:rPr>
                          <w:rFonts w:asciiTheme="minorHAnsi" w:hAnsiTheme="minorHAnsi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</w:pPr>
                      <w:r w:rsidRPr="0029088A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Tlf. 86 82 51 44</w:t>
                      </w:r>
                      <w:r w:rsidRPr="0029088A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  <w:t>info@silkeborgboligselskab.dk</w:t>
                      </w:r>
                      <w:r w:rsidRPr="0029088A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29088A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www.</w:t>
                      </w:r>
                      <w:r w:rsidRPr="0029088A">
                        <w:rPr>
                          <w:rFonts w:asciiTheme="minorHAnsi" w:hAnsiTheme="minorHAnsi" w:cs="Source Sans Pro Light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silkeborgboligselskab</w:t>
                      </w:r>
                      <w:r w:rsidRPr="0029088A">
                        <w:rPr>
                          <w:rFonts w:asciiTheme="minorHAnsi" w:hAnsiTheme="minorHAnsi" w:cs="Source Sans Pro Semibold"/>
                          <w:color w:val="595959" w:themeColor="text1" w:themeTint="A6"/>
                          <w:sz w:val="18"/>
                          <w:szCs w:val="18"/>
                          <w:lang w:val="en-US"/>
                        </w:rPr>
                        <w:t>.dk</w:t>
                      </w:r>
                    </w:p>
                  </w:txbxContent>
                </v:textbox>
              </v:shape>
              <v:group id="Gruppe 5" o:spid="_x0000_s1028" style="position:absolute;width:22269;height:25178" coordsize="22269,25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9" type="#_x0000_t75" style="position:absolute;width:15621;height:4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">
                  <v:imagedata r:id="rId2" o:title=""/>
                </v:shape>
                <v:shape id="Tekstfelt 4" o:spid="_x0000_s1030" type="#_x0000_t202" style="position:absolute;left:4267;top:20321;width:18002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806863" w:rsidRPr="00266166" w:rsidRDefault="00806863" w:rsidP="00266166">
                        <w:pPr>
                          <w:pStyle w:val="Grundlggendeafsnit"/>
                          <w:rPr>
                            <w:rFonts w:ascii="Calibri" w:hAnsi="Calibri" w:cs="Calibri"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75C2"/>
    <w:multiLevelType w:val="hybridMultilevel"/>
    <w:tmpl w:val="27E62392"/>
    <w:lvl w:ilvl="0" w:tplc="AB78CF2A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0BB8448B"/>
    <w:multiLevelType w:val="hybridMultilevel"/>
    <w:tmpl w:val="25EE7902"/>
    <w:lvl w:ilvl="0" w:tplc="24DEE3BC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08" w:hanging="360"/>
      </w:pPr>
    </w:lvl>
    <w:lvl w:ilvl="2" w:tplc="0406001B" w:tentative="1">
      <w:start w:val="1"/>
      <w:numFmt w:val="lowerRoman"/>
      <w:lvlText w:val="%3."/>
      <w:lvlJc w:val="right"/>
      <w:pPr>
        <w:ind w:left="2928" w:hanging="180"/>
      </w:pPr>
    </w:lvl>
    <w:lvl w:ilvl="3" w:tplc="0406000F" w:tentative="1">
      <w:start w:val="1"/>
      <w:numFmt w:val="decimal"/>
      <w:lvlText w:val="%4."/>
      <w:lvlJc w:val="left"/>
      <w:pPr>
        <w:ind w:left="3648" w:hanging="360"/>
      </w:pPr>
    </w:lvl>
    <w:lvl w:ilvl="4" w:tplc="04060019" w:tentative="1">
      <w:start w:val="1"/>
      <w:numFmt w:val="lowerLetter"/>
      <w:lvlText w:val="%5."/>
      <w:lvlJc w:val="left"/>
      <w:pPr>
        <w:ind w:left="4368" w:hanging="360"/>
      </w:pPr>
    </w:lvl>
    <w:lvl w:ilvl="5" w:tplc="0406001B" w:tentative="1">
      <w:start w:val="1"/>
      <w:numFmt w:val="lowerRoman"/>
      <w:lvlText w:val="%6."/>
      <w:lvlJc w:val="right"/>
      <w:pPr>
        <w:ind w:left="5088" w:hanging="180"/>
      </w:pPr>
    </w:lvl>
    <w:lvl w:ilvl="6" w:tplc="0406000F" w:tentative="1">
      <w:start w:val="1"/>
      <w:numFmt w:val="decimal"/>
      <w:lvlText w:val="%7."/>
      <w:lvlJc w:val="left"/>
      <w:pPr>
        <w:ind w:left="5808" w:hanging="360"/>
      </w:pPr>
    </w:lvl>
    <w:lvl w:ilvl="7" w:tplc="04060019" w:tentative="1">
      <w:start w:val="1"/>
      <w:numFmt w:val="lowerLetter"/>
      <w:lvlText w:val="%8."/>
      <w:lvlJc w:val="left"/>
      <w:pPr>
        <w:ind w:left="6528" w:hanging="360"/>
      </w:pPr>
    </w:lvl>
    <w:lvl w:ilvl="8" w:tplc="0406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6DE"/>
    <w:rsid w:val="000677CB"/>
    <w:rsid w:val="00096C3A"/>
    <w:rsid w:val="000A0EAA"/>
    <w:rsid w:val="000E6CD1"/>
    <w:rsid w:val="000E78F4"/>
    <w:rsid w:val="001262D3"/>
    <w:rsid w:val="001839B6"/>
    <w:rsid w:val="001A110C"/>
    <w:rsid w:val="001C5083"/>
    <w:rsid w:val="001D2632"/>
    <w:rsid w:val="0024325D"/>
    <w:rsid w:val="00266166"/>
    <w:rsid w:val="0029088A"/>
    <w:rsid w:val="00332015"/>
    <w:rsid w:val="003373BB"/>
    <w:rsid w:val="00351D86"/>
    <w:rsid w:val="00360C69"/>
    <w:rsid w:val="00384B37"/>
    <w:rsid w:val="003F28F6"/>
    <w:rsid w:val="003F68AF"/>
    <w:rsid w:val="004320CB"/>
    <w:rsid w:val="004534D5"/>
    <w:rsid w:val="00470294"/>
    <w:rsid w:val="004C6F8D"/>
    <w:rsid w:val="004D4B6C"/>
    <w:rsid w:val="00516825"/>
    <w:rsid w:val="00572B4F"/>
    <w:rsid w:val="005E2252"/>
    <w:rsid w:val="006D4DCB"/>
    <w:rsid w:val="006F51DA"/>
    <w:rsid w:val="00746476"/>
    <w:rsid w:val="00763757"/>
    <w:rsid w:val="00806863"/>
    <w:rsid w:val="0083303E"/>
    <w:rsid w:val="00860438"/>
    <w:rsid w:val="009460CE"/>
    <w:rsid w:val="00995BC1"/>
    <w:rsid w:val="009A4AEC"/>
    <w:rsid w:val="009D0260"/>
    <w:rsid w:val="00A35E40"/>
    <w:rsid w:val="00B40BA2"/>
    <w:rsid w:val="00B75558"/>
    <w:rsid w:val="00B77FDE"/>
    <w:rsid w:val="00B90815"/>
    <w:rsid w:val="00BD373D"/>
    <w:rsid w:val="00BE3D6C"/>
    <w:rsid w:val="00BE6E34"/>
    <w:rsid w:val="00C26726"/>
    <w:rsid w:val="00C76A66"/>
    <w:rsid w:val="00CF16DE"/>
    <w:rsid w:val="00D25B86"/>
    <w:rsid w:val="00D351AB"/>
    <w:rsid w:val="00D671C9"/>
    <w:rsid w:val="00DA35BF"/>
    <w:rsid w:val="00DB7F67"/>
    <w:rsid w:val="00DE2DC1"/>
    <w:rsid w:val="00E51748"/>
    <w:rsid w:val="00E65F10"/>
    <w:rsid w:val="00E82B0B"/>
    <w:rsid w:val="00F706E6"/>
    <w:rsid w:val="00FD6267"/>
    <w:rsid w:val="00FE498B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F434A1B"/>
  <w15:docId w15:val="{84ACB4A0-60BB-48FA-B33B-A5C8622E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82B0B"/>
  </w:style>
  <w:style w:type="paragraph" w:styleId="Sidefod">
    <w:name w:val="footer"/>
    <w:basedOn w:val="Normal"/>
    <w:link w:val="SidefodTegn"/>
    <w:uiPriority w:val="99"/>
    <w:unhideWhenUsed/>
    <w:rsid w:val="00E82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82B0B"/>
  </w:style>
  <w:style w:type="paragraph" w:customStyle="1" w:styleId="Grundlggendeafsnit">
    <w:name w:val="[Grundlæggende afsnit]"/>
    <w:basedOn w:val="Normal"/>
    <w:uiPriority w:val="99"/>
    <w:rsid w:val="00E82B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rsid w:val="00D25B86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65F1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303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typeiafsnit"/>
    <w:uiPriority w:val="99"/>
    <w:semiHidden/>
    <w:unhideWhenUsed/>
    <w:rsid w:val="00B40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@silkeborgboligselskab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eborgboligselskab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\AppData\Local\Temp\notes90C43B\SilkeborgBoligselskab_Word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3335-74C1-467F-9B95-8996A4858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SilkeborgBoligselskab_Wordskabelon</Template>
  <TotalTime>0</TotalTime>
  <Pages>2</Pages>
  <Words>268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Silkeborg Boligselskab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Jensen</dc:creator>
  <cp:lastModifiedBy>Marianne Engelbrekt Petersen</cp:lastModifiedBy>
  <cp:revision>2</cp:revision>
  <cp:lastPrinted>2019-08-05T13:58:00Z</cp:lastPrinted>
  <dcterms:created xsi:type="dcterms:W3CDTF">2019-08-05T13:58:00Z</dcterms:created>
  <dcterms:modified xsi:type="dcterms:W3CDTF">2019-08-05T13:58:00Z</dcterms:modified>
</cp:coreProperties>
</file>