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32D5A">
        <w:t>35</w:t>
      </w:r>
    </w:p>
    <w:p w:rsidR="003F28F6" w:rsidRDefault="00432D5A" w:rsidP="00A35E40">
      <w:pPr>
        <w:spacing w:after="0"/>
      </w:pPr>
      <w:r>
        <w:t>Georg Krügers</w:t>
      </w:r>
      <w:r w:rsidR="00C922DE">
        <w:t xml:space="preserve"> V</w:t>
      </w:r>
      <w:r>
        <w:t>ej 164-182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>Silkeborg, den</w:t>
      </w:r>
      <w:r w:rsidR="00432D5A">
        <w:t xml:space="preserve"> </w:t>
      </w:r>
      <w:r w:rsidR="007C3586">
        <w:t>11. september 2018</w:t>
      </w:r>
    </w:p>
    <w:p w:rsidR="004D4B6C" w:rsidRDefault="004D4B6C" w:rsidP="003F28F6"/>
    <w:p w:rsidR="000E6CD1" w:rsidRDefault="000E6CD1" w:rsidP="003F28F6"/>
    <w:p w:rsidR="00B87EF0" w:rsidRDefault="00B87EF0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32D5A">
        <w:t>35, Georg Krügers</w:t>
      </w:r>
      <w:r w:rsidR="007C3586">
        <w:t xml:space="preserve"> Vej</w:t>
      </w:r>
      <w:r>
        <w:t>.</w:t>
      </w:r>
    </w:p>
    <w:p w:rsidR="00B87EF0" w:rsidRDefault="00B87EF0" w:rsidP="003F28F6"/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proofErr w:type="gramStart"/>
      <w:r w:rsidR="007C3586">
        <w:rPr>
          <w:b/>
        </w:rPr>
        <w:t>Mandag</w:t>
      </w:r>
      <w:proofErr w:type="gramEnd"/>
      <w:r w:rsidR="000E6CD1">
        <w:rPr>
          <w:b/>
        </w:rPr>
        <w:t xml:space="preserve"> den </w:t>
      </w:r>
      <w:r w:rsidR="007C3586">
        <w:rPr>
          <w:b/>
        </w:rPr>
        <w:t>24</w:t>
      </w:r>
      <w:r w:rsidR="000E6CD1">
        <w:rPr>
          <w:b/>
        </w:rPr>
        <w:t>. september 201</w:t>
      </w:r>
      <w:r w:rsidR="007C3586">
        <w:rPr>
          <w:b/>
        </w:rPr>
        <w:t>8</w:t>
      </w:r>
      <w:r w:rsidR="000E6CD1">
        <w:rPr>
          <w:b/>
        </w:rPr>
        <w:t xml:space="preserve"> kl. 17.00 </w:t>
      </w:r>
      <w:r w:rsidR="00432D5A">
        <w:rPr>
          <w:b/>
        </w:rPr>
        <w:t xml:space="preserve">i </w:t>
      </w:r>
      <w:r w:rsidR="00C922DE">
        <w:rPr>
          <w:b/>
        </w:rPr>
        <w:t>Fælleshuset Georg Krügers Vej 26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561C84">
        <w:t>Valg af dirigent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561C84">
        <w:t>Valg af stemmeudvalg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561C84" w:rsidP="003F28F6">
      <w:pPr>
        <w:tabs>
          <w:tab w:val="left" w:pos="1134"/>
        </w:tabs>
        <w:spacing w:after="0"/>
      </w:pPr>
      <w:r>
        <w:tab/>
        <w:t>Valg af referent</w:t>
      </w:r>
      <w:r w:rsidR="007C3586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7C3586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561C84">
        <w:t>driftsbudget for 201</w:t>
      </w:r>
      <w:r w:rsidR="007C3586">
        <w:t>9</w:t>
      </w:r>
      <w:r w:rsidR="00561C84">
        <w:t xml:space="preserve"> – vedlagt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>Nyt fra hovedbestyrelsen</w:t>
      </w:r>
      <w:r w:rsidR="007C3586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561C84">
        <w:t>indkommet</w:t>
      </w:r>
      <w:r w:rsidR="007C3586">
        <w:t xml:space="preserve"> følgende</w:t>
      </w:r>
      <w:r w:rsidR="00561C84">
        <w:t xml:space="preserve"> forslag</w:t>
      </w:r>
      <w:r w:rsidR="007C3586">
        <w:t>:</w:t>
      </w:r>
      <w:r w:rsidR="00226769">
        <w:t xml:space="preserve">  </w:t>
      </w:r>
    </w:p>
    <w:p w:rsidR="00A4325E" w:rsidRDefault="00A4325E" w:rsidP="00860438">
      <w:pPr>
        <w:tabs>
          <w:tab w:val="left" w:pos="1134"/>
        </w:tabs>
        <w:spacing w:after="0"/>
        <w:ind w:left="1304" w:hanging="1304"/>
      </w:pPr>
      <w:r>
        <w:tab/>
      </w:r>
    </w:p>
    <w:p w:rsidR="00A4325E" w:rsidRDefault="00A4325E" w:rsidP="00A4325E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A4325E" w:rsidRDefault="00A4325E" w:rsidP="00A4325E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A4325E" w:rsidRDefault="00A4325E" w:rsidP="00A4325E">
      <w:pPr>
        <w:tabs>
          <w:tab w:val="left" w:pos="1134"/>
        </w:tabs>
        <w:spacing w:after="0"/>
      </w:pPr>
    </w:p>
    <w:p w:rsidR="00A4325E" w:rsidRDefault="00A4325E" w:rsidP="00A4325E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 xml:space="preserve">Aftale med </w:t>
      </w:r>
      <w:proofErr w:type="spellStart"/>
      <w:r>
        <w:t>YouSee</w:t>
      </w:r>
      <w:proofErr w:type="spellEnd"/>
      <w:r w:rsidR="003F498C">
        <w:t xml:space="preserve"> om opgradering af TV-anlæg. Se bilag.</w:t>
      </w:r>
    </w:p>
    <w:p w:rsidR="00B87EF0" w:rsidRDefault="00B87EF0" w:rsidP="00B87EF0">
      <w:pPr>
        <w:pStyle w:val="Listeafsnit"/>
        <w:tabs>
          <w:tab w:val="left" w:pos="1134"/>
        </w:tabs>
        <w:spacing w:after="0"/>
        <w:ind w:left="1488"/>
      </w:pPr>
    </w:p>
    <w:p w:rsidR="003F498C" w:rsidRDefault="00B87EF0" w:rsidP="00A4325E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Karsten Holm, Georg Krügers Vej 172:</w:t>
      </w:r>
    </w:p>
    <w:p w:rsidR="00B87EF0" w:rsidRDefault="005861CD" w:rsidP="00B87EF0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Ønske om</w:t>
      </w:r>
      <w:r w:rsidR="00B87EF0">
        <w:t xml:space="preserve"> egen kompost gård i afdelingen.</w:t>
      </w:r>
    </w:p>
    <w:p w:rsidR="00B87EF0" w:rsidRDefault="00B87EF0" w:rsidP="00B87EF0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 xml:space="preserve">At </w:t>
      </w:r>
      <w:r w:rsidR="005861CD">
        <w:t>afdelingen</w:t>
      </w:r>
      <w:r>
        <w:t xml:space="preserve"> en gang om året </w:t>
      </w:r>
      <w:r w:rsidR="005861CD">
        <w:t>har</w:t>
      </w:r>
      <w:bookmarkStart w:id="0" w:name="_GoBack"/>
      <w:bookmarkEnd w:id="0"/>
      <w:r>
        <w:t xml:space="preserve"> en container</w:t>
      </w:r>
      <w:r w:rsidR="005861CD">
        <w:t>.</w:t>
      </w:r>
    </w:p>
    <w:p w:rsidR="00B87EF0" w:rsidRDefault="00B87EF0" w:rsidP="00B87EF0">
      <w:pPr>
        <w:tabs>
          <w:tab w:val="left" w:pos="1134"/>
        </w:tabs>
        <w:spacing w:after="0"/>
      </w:pPr>
    </w:p>
    <w:p w:rsidR="00B87EF0" w:rsidRDefault="00B87EF0" w:rsidP="00B87EF0">
      <w:pPr>
        <w:tabs>
          <w:tab w:val="left" w:pos="1134"/>
        </w:tabs>
        <w:spacing w:after="0"/>
      </w:pP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lastRenderedPageBreak/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61C84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Lotte Gamborg, Georg Krügers</w:t>
      </w:r>
      <w:r w:rsidR="0069195D">
        <w:t xml:space="preserve"> V</w:t>
      </w:r>
      <w:r w:rsidR="00432D5A">
        <w:t>ej 182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Leif Larsen, Georg Krügers</w:t>
      </w:r>
      <w:r w:rsidR="0069195D">
        <w:t xml:space="preserve"> V</w:t>
      </w:r>
      <w:r w:rsidR="00432D5A">
        <w:t>ej 164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Povl Fisker</w:t>
      </w:r>
      <w:r>
        <w:t xml:space="preserve">, </w:t>
      </w:r>
      <w:r w:rsidR="0069195D">
        <w:t>Georg Krügers Vej 176</w:t>
      </w:r>
      <w:r w:rsidR="00B87EF0">
        <w:t>…………………………………</w:t>
      </w:r>
      <w:proofErr w:type="gramStart"/>
      <w:r w:rsidR="00B87EF0">
        <w:t>…….</w:t>
      </w:r>
      <w:proofErr w:type="gramEnd"/>
      <w:r w:rsidR="00B87EF0">
        <w:t>på valg</w:t>
      </w:r>
    </w:p>
    <w:p w:rsidR="003F28F6" w:rsidRDefault="003F28F6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B87EF0">
        <w:t xml:space="preserve">2 </w:t>
      </w:r>
      <w:r w:rsidR="000E6CD1">
        <w:t>suppleanter fo</w:t>
      </w:r>
      <w:r w:rsidR="0069195D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suppleanter: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Heidi Freja Nørskov, Georg Krügers</w:t>
      </w:r>
      <w:r w:rsidR="0069195D">
        <w:t xml:space="preserve"> V</w:t>
      </w:r>
      <w:r w:rsidR="00432D5A">
        <w:t>ej 170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Karsten Holm, Georg Krügers</w:t>
      </w:r>
      <w:r w:rsidR="0069195D">
        <w:t xml:space="preserve"> V</w:t>
      </w:r>
      <w:r w:rsidR="00432D5A">
        <w:t>ej 172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69195D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87EF0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B87EF0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B87EF0" w:rsidRPr="001361C3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5861CD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1A110C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B87EF0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B87EF0" w:rsidRDefault="00B87EF0" w:rsidP="003F28F6">
      <w:pPr>
        <w:spacing w:after="0"/>
        <w:ind w:left="1304" w:hanging="1304"/>
        <w:jc w:val="center"/>
        <w:rPr>
          <w:b/>
        </w:rPr>
      </w:pPr>
    </w:p>
    <w:p w:rsidR="00B87EF0" w:rsidRDefault="00B87EF0" w:rsidP="003F28F6">
      <w:pPr>
        <w:spacing w:after="0"/>
        <w:ind w:left="1304" w:hanging="1304"/>
        <w:jc w:val="center"/>
        <w:rPr>
          <w:b/>
        </w:rPr>
      </w:pPr>
    </w:p>
    <w:p w:rsidR="00B87EF0" w:rsidRDefault="00B87EF0" w:rsidP="003F28F6">
      <w:pPr>
        <w:spacing w:after="0"/>
        <w:ind w:left="1304" w:hanging="1304"/>
        <w:jc w:val="center"/>
      </w:pPr>
      <w:r>
        <w:t>R</w:t>
      </w:r>
      <w:r w:rsidR="005861CD">
        <w:t>enè</w:t>
      </w:r>
      <w:r>
        <w:t xml:space="preserve"> Skau Björnsson</w:t>
      </w:r>
    </w:p>
    <w:p w:rsidR="00B87EF0" w:rsidRPr="00B87EF0" w:rsidRDefault="005861CD" w:rsidP="003F28F6">
      <w:pPr>
        <w:spacing w:after="0"/>
        <w:ind w:left="1304" w:hanging="1304"/>
        <w:jc w:val="center"/>
      </w:pPr>
      <w:r>
        <w:t>direktør</w:t>
      </w:r>
    </w:p>
    <w:sectPr w:rsidR="00B87EF0" w:rsidRPr="00B87EF0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BF2"/>
    <w:multiLevelType w:val="hybridMultilevel"/>
    <w:tmpl w:val="B03CA0C6"/>
    <w:lvl w:ilvl="0" w:tplc="8A02052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FF84D56"/>
    <w:multiLevelType w:val="hybridMultilevel"/>
    <w:tmpl w:val="78B42216"/>
    <w:lvl w:ilvl="0" w:tplc="4EFCB05E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A110C"/>
    <w:rsid w:val="001D2632"/>
    <w:rsid w:val="00210126"/>
    <w:rsid w:val="00226769"/>
    <w:rsid w:val="0024325D"/>
    <w:rsid w:val="00266166"/>
    <w:rsid w:val="00351D86"/>
    <w:rsid w:val="00360C69"/>
    <w:rsid w:val="00381FA9"/>
    <w:rsid w:val="00384B37"/>
    <w:rsid w:val="003F28F6"/>
    <w:rsid w:val="003F498C"/>
    <w:rsid w:val="003F68AF"/>
    <w:rsid w:val="00432D5A"/>
    <w:rsid w:val="004534D5"/>
    <w:rsid w:val="00470294"/>
    <w:rsid w:val="004C6F8D"/>
    <w:rsid w:val="004D4B6C"/>
    <w:rsid w:val="00561C84"/>
    <w:rsid w:val="005861CD"/>
    <w:rsid w:val="005A26A8"/>
    <w:rsid w:val="00635D4A"/>
    <w:rsid w:val="0069195D"/>
    <w:rsid w:val="006D4DCB"/>
    <w:rsid w:val="006F51DA"/>
    <w:rsid w:val="00746476"/>
    <w:rsid w:val="007C3586"/>
    <w:rsid w:val="00801DF6"/>
    <w:rsid w:val="00806863"/>
    <w:rsid w:val="00860438"/>
    <w:rsid w:val="0088341E"/>
    <w:rsid w:val="00995BC1"/>
    <w:rsid w:val="009C58DC"/>
    <w:rsid w:val="009D0260"/>
    <w:rsid w:val="00A35E40"/>
    <w:rsid w:val="00A4325E"/>
    <w:rsid w:val="00B87EF0"/>
    <w:rsid w:val="00BD373D"/>
    <w:rsid w:val="00BE3D6C"/>
    <w:rsid w:val="00C922DE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97C647"/>
  <w15:docId w15:val="{C94937BE-809B-414A-803B-3402656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9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4325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8C40-2151-4A74-A3C9-B902D8A5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77</TotalTime>
  <Pages>2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2018-09-11T09:28:00Z</cp:lastPrinted>
  <dcterms:created xsi:type="dcterms:W3CDTF">2018-09-11T08:15:00Z</dcterms:created>
  <dcterms:modified xsi:type="dcterms:W3CDTF">2018-09-11T09:32:00Z</dcterms:modified>
</cp:coreProperties>
</file>